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:rsidR="008B7667" w:rsidRDefault="008B7667" w:rsidP="008531C3">
      <w:pPr>
        <w:ind w:left="5529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 w:rsidR="00917CD9">
        <w:rPr>
          <w:sz w:val="24"/>
          <w:szCs w:val="24"/>
          <w:u w:val="single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648"/>
        <w:gridCol w:w="2835"/>
        <w:gridCol w:w="1701"/>
      </w:tblGrid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17CD9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(девочки)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00D0F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17CD9" w:rsidRPr="00450DE8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CD9" w:rsidRPr="00450DE8" w:rsidRDefault="00917CD9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CD9" w:rsidRPr="00961E01" w:rsidRDefault="00917CD9" w:rsidP="0068167F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61E01">
              <w:rPr>
                <w:sz w:val="24"/>
                <w:szCs w:val="24"/>
              </w:rPr>
              <w:t>Муниципальное бюджетное образовательное учреждение «Средняя образовательная школа №84»</w:t>
            </w:r>
          </w:p>
        </w:tc>
      </w:tr>
      <w:tr w:rsidR="00917CD9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CD9" w:rsidRPr="00450DE8" w:rsidRDefault="00917CD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917CD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классы</w:t>
            </w:r>
          </w:p>
        </w:tc>
      </w:tr>
      <w:tr w:rsidR="00917CD9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CD9" w:rsidRPr="00450DE8" w:rsidRDefault="00917CD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917CD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 октября 2023</w:t>
            </w:r>
          </w:p>
        </w:tc>
      </w:tr>
      <w:tr w:rsidR="00917CD9" w:rsidRPr="00450DE8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917CD9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917CD9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 </w:t>
            </w:r>
            <w:r>
              <w:rPr>
                <w:sz w:val="24"/>
                <w:szCs w:val="24"/>
              </w:rPr>
              <w:t xml:space="preserve">инициалы </w:t>
            </w:r>
            <w:r w:rsidRPr="00450DE8">
              <w:rPr>
                <w:sz w:val="24"/>
                <w:szCs w:val="24"/>
              </w:rPr>
              <w:t>участника ШЭВсОШ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917CD9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E977BF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917CD9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917CD9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917CD9" w:rsidRDefault="00917CD9" w:rsidP="00917CD9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Кутявина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917CD9" w:rsidP="00917C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E977B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977BF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BF" w:rsidRPr="00917CD9" w:rsidRDefault="00E977BF" w:rsidP="00917CD9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BF" w:rsidRDefault="00E977B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Шпет В.В.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BF" w:rsidRDefault="00E977BF" w:rsidP="00917C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BF" w:rsidRPr="00450DE8" w:rsidRDefault="00E977BF" w:rsidP="00E977B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17CD9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917CD9" w:rsidRDefault="00917CD9" w:rsidP="00917CD9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Андрейчик К.Д.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917CD9" w:rsidP="00917C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E977B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17CD9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917CD9" w:rsidRDefault="00917CD9" w:rsidP="00917CD9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Парамзина К. 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917CD9" w:rsidP="00917C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E977B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17CD9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917CD9" w:rsidRDefault="00917CD9" w:rsidP="00917CD9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Кашина М.Д.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917C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E977B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17CD9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917CD9" w:rsidRDefault="00917CD9" w:rsidP="00917CD9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П.А.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917CD9" w:rsidP="00917C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B00D0F" w:rsidP="00E977B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17CD9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917CD9" w:rsidRDefault="00917CD9" w:rsidP="00917CD9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Грачёва Д.Д.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917CD9" w:rsidP="00917C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B00D0F" w:rsidP="00E977B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17CD9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917CD9" w:rsidRDefault="00917CD9" w:rsidP="00917CD9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Кулагина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917C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B00D0F" w:rsidP="00E977B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17CD9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917CD9" w:rsidRDefault="00917CD9" w:rsidP="00917CD9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917C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B00D0F" w:rsidP="00E977B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17CD9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917CD9" w:rsidRDefault="00917CD9" w:rsidP="00917CD9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Чипиженко Д.С.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917CD9" w:rsidP="00917C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B00D0F" w:rsidP="00E977B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17CD9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917CD9" w:rsidRDefault="00917CD9" w:rsidP="00917CD9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М.С.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917CD9" w:rsidP="00917C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B00D0F" w:rsidP="00E977B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17CD9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917CD9" w:rsidRDefault="00917CD9" w:rsidP="00917CD9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917C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Сметнёва Д.А.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917CD9" w:rsidP="00917C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B00D0F" w:rsidP="00E977B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17CD9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917CD9" w:rsidRDefault="00917CD9" w:rsidP="00917CD9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917C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B00D0F" w:rsidP="00E977B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17CD9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917CD9" w:rsidRDefault="00917CD9" w:rsidP="00917CD9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E977B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Долгополова А.Н.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917CD9" w:rsidP="00917C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D9" w:rsidRPr="00450DE8" w:rsidRDefault="00B00D0F" w:rsidP="00E977B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495" w:rsidRDefault="00264495">
      <w:r>
        <w:separator/>
      </w:r>
    </w:p>
  </w:endnote>
  <w:endnote w:type="continuationSeparator" w:id="1">
    <w:p w:rsidR="00264495" w:rsidRDefault="00264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495" w:rsidRDefault="00264495">
      <w:r>
        <w:separator/>
      </w:r>
    </w:p>
  </w:footnote>
  <w:footnote w:type="continuationSeparator" w:id="1">
    <w:p w:rsidR="00264495" w:rsidRDefault="00264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3A2D29"/>
    <w:multiLevelType w:val="hybridMultilevel"/>
    <w:tmpl w:val="9460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2A0B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4495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0B4E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17CD9"/>
    <w:rsid w:val="00920096"/>
    <w:rsid w:val="009204F4"/>
    <w:rsid w:val="00921F8E"/>
    <w:rsid w:val="00922823"/>
    <w:rsid w:val="00924E0A"/>
    <w:rsid w:val="00926198"/>
    <w:rsid w:val="009407E0"/>
    <w:rsid w:val="00941534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0D0F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977BF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05056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534"/>
  </w:style>
  <w:style w:type="paragraph" w:styleId="1">
    <w:name w:val="heading 1"/>
    <w:basedOn w:val="a"/>
    <w:next w:val="a"/>
    <w:link w:val="10"/>
    <w:uiPriority w:val="9"/>
    <w:qFormat/>
    <w:rsid w:val="0094153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94153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41534"/>
    <w:rPr>
      <w:rFonts w:ascii="Courier New" w:hAnsi="Courier New" w:cs="Courier New"/>
    </w:rPr>
  </w:style>
  <w:style w:type="character" w:styleId="a4">
    <w:name w:val="Hyperlink"/>
    <w:rsid w:val="0094153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943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user</cp:lastModifiedBy>
  <cp:revision>19</cp:revision>
  <cp:lastPrinted>2023-09-06T06:20:00Z</cp:lastPrinted>
  <dcterms:created xsi:type="dcterms:W3CDTF">2023-09-05T07:25:00Z</dcterms:created>
  <dcterms:modified xsi:type="dcterms:W3CDTF">2023-10-17T09:35:00Z</dcterms:modified>
</cp:coreProperties>
</file>